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83" w:rsidRPr="00291E0E" w:rsidRDefault="008C6483" w:rsidP="00291E0E">
      <w:pPr>
        <w:widowControl/>
        <w:adjustRightInd w:val="0"/>
        <w:snapToGrid w:val="0"/>
        <w:spacing w:line="360" w:lineRule="auto"/>
        <w:jc w:val="right"/>
        <w:rPr>
          <w:rFonts w:ascii="ＤＦＰ平成明朝体W3" w:eastAsia="ＤＦＰ平成明朝体W3"/>
          <w:sz w:val="22"/>
        </w:rPr>
      </w:pPr>
      <w:r w:rsidRPr="00291E0E">
        <w:rPr>
          <w:rFonts w:ascii="ＤＦＰ平成明朝体W3" w:eastAsia="ＤＦＰ平成明朝体W3" w:hint="eastAsia"/>
          <w:sz w:val="22"/>
        </w:rPr>
        <w:t>年　　　月　　　日</w:t>
      </w:r>
    </w:p>
    <w:p w:rsidR="008C6483" w:rsidRPr="00291E0E" w:rsidRDefault="008C6483" w:rsidP="00291E0E">
      <w:pPr>
        <w:widowControl/>
        <w:adjustRightInd w:val="0"/>
        <w:snapToGrid w:val="0"/>
        <w:spacing w:line="360" w:lineRule="auto"/>
        <w:jc w:val="left"/>
        <w:rPr>
          <w:rFonts w:ascii="ＤＦＰ平成明朝体W3" w:eastAsia="ＤＦＰ平成明朝体W3"/>
          <w:sz w:val="22"/>
        </w:rPr>
      </w:pPr>
      <w:r w:rsidRPr="00291E0E">
        <w:rPr>
          <w:rFonts w:ascii="ＤＦＰ平成明朝体W3" w:eastAsia="ＤＦＰ平成明朝体W3" w:hint="eastAsia"/>
          <w:sz w:val="22"/>
        </w:rPr>
        <w:t>男鹿日本海花火実行委員会長　様</w:t>
      </w:r>
    </w:p>
    <w:p w:rsidR="008C6483" w:rsidRPr="00291E0E" w:rsidRDefault="008C6483" w:rsidP="00291E0E">
      <w:pPr>
        <w:widowControl/>
        <w:adjustRightInd w:val="0"/>
        <w:snapToGrid w:val="0"/>
        <w:spacing w:line="360" w:lineRule="auto"/>
        <w:jc w:val="left"/>
        <w:rPr>
          <w:rFonts w:ascii="ＤＦＰ平成明朝体W3" w:eastAsia="ＤＦＰ平成明朝体W3"/>
          <w:sz w:val="22"/>
        </w:rPr>
      </w:pPr>
    </w:p>
    <w:p w:rsidR="008C6483" w:rsidRPr="00291E0E" w:rsidRDefault="008C6483" w:rsidP="00291E0E">
      <w:pPr>
        <w:widowControl/>
        <w:adjustRightInd w:val="0"/>
        <w:snapToGrid w:val="0"/>
        <w:spacing w:line="360" w:lineRule="auto"/>
        <w:jc w:val="left"/>
        <w:rPr>
          <w:rFonts w:ascii="ＤＦＰ平成明朝体W3" w:eastAsia="ＤＦＰ平成明朝体W3"/>
          <w:sz w:val="22"/>
        </w:rPr>
      </w:pP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sidRPr="00291E0E">
        <w:rPr>
          <w:rFonts w:ascii="ＤＦＰ平成明朝体W3" w:eastAsia="ＤＦＰ平成明朝体W3" w:hint="eastAsia"/>
          <w:sz w:val="22"/>
        </w:rPr>
        <w:t>申請者</w:t>
      </w:r>
      <w:r>
        <w:rPr>
          <w:rFonts w:ascii="ＤＦＰ平成明朝体W3" w:eastAsia="ＤＦＰ平成明朝体W3"/>
          <w:sz w:val="22"/>
        </w:rPr>
        <w:tab/>
      </w:r>
      <w:r w:rsidRPr="00291E0E">
        <w:rPr>
          <w:rFonts w:ascii="ＤＦＰ平成明朝体W3" w:eastAsia="ＤＦＰ平成明朝体W3" w:hint="eastAsia"/>
          <w:sz w:val="22"/>
        </w:rPr>
        <w:t>住所</w:t>
      </w:r>
    </w:p>
    <w:p w:rsidR="008C6483" w:rsidRPr="00291E0E" w:rsidRDefault="008C6483" w:rsidP="00291E0E">
      <w:pPr>
        <w:widowControl/>
        <w:adjustRightInd w:val="0"/>
        <w:snapToGrid w:val="0"/>
        <w:spacing w:line="360" w:lineRule="auto"/>
        <w:jc w:val="left"/>
        <w:rPr>
          <w:rFonts w:ascii="ＤＦＰ平成明朝体W3" w:eastAsia="ＤＦＰ平成明朝体W3"/>
          <w:sz w:val="22"/>
        </w:rPr>
      </w:pP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sidRPr="00291E0E">
        <w:rPr>
          <w:rFonts w:ascii="ＤＦＰ平成明朝体W3" w:eastAsia="ＤＦＰ平成明朝体W3" w:hint="eastAsia"/>
          <w:sz w:val="22"/>
        </w:rPr>
        <w:t>会社（団体名）</w:t>
      </w:r>
    </w:p>
    <w:p w:rsidR="008C6483" w:rsidRPr="00291E0E" w:rsidRDefault="008C6483" w:rsidP="00291E0E">
      <w:pPr>
        <w:widowControl/>
        <w:adjustRightInd w:val="0"/>
        <w:snapToGrid w:val="0"/>
        <w:spacing w:line="360" w:lineRule="auto"/>
        <w:jc w:val="left"/>
        <w:rPr>
          <w:rFonts w:ascii="ＤＦＰ平成明朝体W3" w:eastAsia="ＤＦＰ平成明朝体W3"/>
          <w:sz w:val="22"/>
        </w:rPr>
      </w:pP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Pr>
          <w:rFonts w:ascii="ＤＦＰ平成明朝体W3" w:eastAsia="ＤＦＰ平成明朝体W3"/>
          <w:sz w:val="22"/>
        </w:rPr>
        <w:tab/>
      </w:r>
      <w:r w:rsidRPr="00291E0E">
        <w:rPr>
          <w:rFonts w:ascii="ＤＦＰ平成明朝体W3" w:eastAsia="ＤＦＰ平成明朝体W3" w:hint="eastAsia"/>
          <w:sz w:val="22"/>
        </w:rPr>
        <w:t>代表者名　　　　　　　　　　　　　　印</w:t>
      </w:r>
    </w:p>
    <w:p w:rsidR="008C6483" w:rsidRPr="00291E0E" w:rsidRDefault="008C6483" w:rsidP="00291E0E">
      <w:pPr>
        <w:widowControl/>
        <w:adjustRightInd w:val="0"/>
        <w:snapToGrid w:val="0"/>
        <w:spacing w:line="360" w:lineRule="auto"/>
        <w:jc w:val="left"/>
        <w:rPr>
          <w:rFonts w:ascii="ＤＦＰ平成明朝体W3" w:eastAsia="ＤＦＰ平成明朝体W3"/>
          <w:sz w:val="22"/>
        </w:rPr>
      </w:pPr>
    </w:p>
    <w:p w:rsidR="008C6483" w:rsidRPr="00291E0E" w:rsidRDefault="008C6483" w:rsidP="00291E0E">
      <w:pPr>
        <w:widowControl/>
        <w:adjustRightInd w:val="0"/>
        <w:snapToGrid w:val="0"/>
        <w:spacing w:line="360" w:lineRule="auto"/>
        <w:jc w:val="left"/>
        <w:rPr>
          <w:rFonts w:ascii="ＤＦＰ平成明朝体W3" w:eastAsia="ＤＦＰ平成明朝体W3"/>
          <w:sz w:val="20"/>
          <w:szCs w:val="20"/>
        </w:rPr>
      </w:pPr>
      <w:r w:rsidRPr="00291E0E">
        <w:rPr>
          <w:rFonts w:ascii="ＤＦＰ平成明朝体W3" w:eastAsia="ＤＦＰ平成明朝体W3" w:hint="eastAsia"/>
          <w:sz w:val="20"/>
          <w:szCs w:val="20"/>
        </w:rPr>
        <w:t xml:space="preserve">　男鹿日本海花</w:t>
      </w:r>
      <w:r>
        <w:rPr>
          <w:rFonts w:ascii="ＤＦＰ平成明朝体W3" w:eastAsia="ＤＦＰ平成明朝体W3" w:hint="eastAsia"/>
          <w:sz w:val="20"/>
          <w:szCs w:val="20"/>
        </w:rPr>
        <w:t>火の認定グッズを作成したいので、男鹿日本海花火認定グッズ要綱第</w:t>
      </w:r>
      <w:r>
        <w:rPr>
          <w:rFonts w:ascii="ＤＦＰ平成明朝体W3" w:eastAsia="ＤＦＰ平成明朝体W3"/>
          <w:sz w:val="20"/>
          <w:szCs w:val="20"/>
        </w:rPr>
        <w:t>5</w:t>
      </w:r>
      <w:r w:rsidRPr="00291E0E">
        <w:rPr>
          <w:rFonts w:ascii="ＤＦＰ平成明朝体W3" w:eastAsia="ＤＦＰ平成明朝体W3" w:hint="eastAsia"/>
          <w:sz w:val="20"/>
          <w:szCs w:val="20"/>
        </w:rPr>
        <w:t>条第</w:t>
      </w:r>
      <w:r>
        <w:rPr>
          <w:rFonts w:ascii="ＤＦＰ平成明朝体W3" w:eastAsia="ＤＦＰ平成明朝体W3"/>
          <w:sz w:val="20"/>
          <w:szCs w:val="20"/>
        </w:rPr>
        <w:t>1</w:t>
      </w:r>
      <w:r w:rsidRPr="00291E0E">
        <w:rPr>
          <w:rFonts w:ascii="ＤＦＰ平成明朝体W3" w:eastAsia="ＤＦＰ平成明朝体W3" w:hint="eastAsia"/>
          <w:sz w:val="20"/>
          <w:szCs w:val="20"/>
        </w:rPr>
        <w:t>項の規定により申請します。認定された際は、男鹿日本海花火認定グッズ要綱及び認定条件を誠実に遵守するものであり、要綱、認定条件等に違反した場合は、認定の取り消しを受けても異議はありません。また、認定取り消しを受けた場合は、当該商品等の回収についても速やかに応じ、一切の費用を負担することを誓約します。</w:t>
      </w:r>
    </w:p>
    <w:p w:rsidR="008C6483" w:rsidRPr="00291E0E" w:rsidRDefault="008C6483" w:rsidP="00291E0E">
      <w:pPr>
        <w:widowControl/>
        <w:adjustRightInd w:val="0"/>
        <w:snapToGrid w:val="0"/>
        <w:spacing w:line="360" w:lineRule="auto"/>
        <w:jc w:val="left"/>
        <w:rPr>
          <w:rFonts w:ascii="ＤＦＰ平成明朝体W3" w:eastAsia="ＤＦＰ平成明朝体W3"/>
          <w:sz w:val="22"/>
        </w:rPr>
      </w:pPr>
    </w:p>
    <w:p w:rsidR="008C6483" w:rsidRPr="00291E0E" w:rsidRDefault="008C6483" w:rsidP="00291E0E">
      <w:pPr>
        <w:widowControl/>
        <w:adjustRightInd w:val="0"/>
        <w:snapToGrid w:val="0"/>
        <w:spacing w:line="360" w:lineRule="auto"/>
        <w:jc w:val="center"/>
        <w:rPr>
          <w:rFonts w:ascii="ＤＦＰ平成明朝体W3" w:eastAsia="ＤＦＰ平成明朝体W3"/>
          <w:sz w:val="22"/>
        </w:rPr>
      </w:pPr>
      <w:r w:rsidRPr="00291E0E">
        <w:rPr>
          <w:rFonts w:ascii="ＤＦＰ平成明朝体W3" w:eastAsia="ＤＦＰ平成明朝体W3" w:hint="eastAsia"/>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842"/>
        <w:gridCol w:w="7460"/>
      </w:tblGrid>
      <w:tr w:rsidR="008C6483" w:rsidRPr="00291E0E" w:rsidTr="00291E0E">
        <w:trPr>
          <w:trHeight w:val="620"/>
        </w:trPr>
        <w:tc>
          <w:tcPr>
            <w:tcW w:w="534"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１</w:t>
            </w:r>
          </w:p>
        </w:tc>
        <w:tc>
          <w:tcPr>
            <w:tcW w:w="1842"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申請の別</w:t>
            </w:r>
          </w:p>
        </w:tc>
        <w:tc>
          <w:tcPr>
            <w:tcW w:w="7460" w:type="dxa"/>
          </w:tcPr>
          <w:p w:rsidR="008C6483" w:rsidRPr="00291E0E" w:rsidRDefault="008C6483" w:rsidP="00291E0E">
            <w:pPr>
              <w:widowControl/>
              <w:adjustRightInd w:val="0"/>
              <w:snapToGrid w:val="0"/>
              <w:spacing w:beforeLines="50" w:afterLines="50"/>
              <w:rPr>
                <w:rFonts w:ascii="ＤＦＰ平成明朝体W3" w:eastAsia="ＤＦＰ平成明朝体W3"/>
                <w:sz w:val="18"/>
                <w:szCs w:val="18"/>
              </w:rPr>
            </w:pPr>
            <w:r w:rsidRPr="00291E0E">
              <w:rPr>
                <w:rFonts w:ascii="ＤＦＰ平成明朝体W3" w:eastAsia="ＤＦＰ平成明朝体W3" w:hint="eastAsia"/>
                <w:sz w:val="18"/>
                <w:szCs w:val="18"/>
              </w:rPr>
              <w:t>※いずれか該当する箇所をチェックしてください</w:t>
            </w:r>
          </w:p>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 xml:space="preserve">　□　新規　□　更新（認定年月日</w:t>
            </w:r>
            <w:r w:rsidRPr="00291E0E">
              <w:rPr>
                <w:rFonts w:ascii="ＤＦＰ平成明朝体W3" w:eastAsia="ＤＦＰ平成明朝体W3" w:hint="eastAsia"/>
                <w:sz w:val="20"/>
                <w:szCs w:val="20"/>
                <w:u w:val="single"/>
              </w:rPr>
              <w:t xml:space="preserve">　　　　</w:t>
            </w:r>
            <w:r w:rsidRPr="00291E0E">
              <w:rPr>
                <w:rFonts w:ascii="ＤＦＰ平成明朝体W3" w:eastAsia="ＤＦＰ平成明朝体W3" w:hint="eastAsia"/>
                <w:sz w:val="20"/>
                <w:szCs w:val="20"/>
              </w:rPr>
              <w:t>認定文書番号</w:t>
            </w:r>
            <w:r w:rsidRPr="00291E0E">
              <w:rPr>
                <w:rFonts w:ascii="ＤＦＰ平成明朝体W3" w:eastAsia="ＤＦＰ平成明朝体W3" w:hint="eastAsia"/>
                <w:sz w:val="20"/>
                <w:szCs w:val="20"/>
                <w:u w:val="single"/>
              </w:rPr>
              <w:t xml:space="preserve">　　　　</w:t>
            </w:r>
          </w:p>
        </w:tc>
      </w:tr>
      <w:tr w:rsidR="008C6483" w:rsidRPr="00291E0E" w:rsidTr="00291E0E">
        <w:trPr>
          <w:trHeight w:val="1685"/>
        </w:trPr>
        <w:tc>
          <w:tcPr>
            <w:tcW w:w="534"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２</w:t>
            </w:r>
          </w:p>
        </w:tc>
        <w:tc>
          <w:tcPr>
            <w:tcW w:w="1842"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認定を受けようとする商品等の種類及び規格</w:t>
            </w:r>
          </w:p>
        </w:tc>
        <w:tc>
          <w:tcPr>
            <w:tcW w:w="7460" w:type="dxa"/>
          </w:tcPr>
          <w:p w:rsidR="008C6483" w:rsidRDefault="008C6483" w:rsidP="00291E0E">
            <w:pPr>
              <w:widowControl/>
              <w:adjustRightInd w:val="0"/>
              <w:snapToGrid w:val="0"/>
              <w:spacing w:beforeLines="50" w:afterLines="50"/>
              <w:rPr>
                <w:rFonts w:ascii="ＤＦＰ平成明朝体W3" w:eastAsia="ＤＦＰ平成明朝体W3"/>
                <w:sz w:val="18"/>
                <w:szCs w:val="18"/>
              </w:rPr>
            </w:pPr>
            <w:r w:rsidRPr="00291E0E">
              <w:rPr>
                <w:rFonts w:ascii="ＤＦＰ平成明朝体W3" w:eastAsia="ＤＦＰ平成明朝体W3" w:hint="eastAsia"/>
                <w:sz w:val="18"/>
                <w:szCs w:val="18"/>
              </w:rPr>
              <w:t>※認定を受けようとするグッズの概要を記載してください。商品名があれば商品名も記入してください。</w:t>
            </w:r>
          </w:p>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p>
        </w:tc>
      </w:tr>
      <w:tr w:rsidR="008C6483" w:rsidRPr="00291E0E" w:rsidTr="00291E0E">
        <w:trPr>
          <w:trHeight w:val="696"/>
        </w:trPr>
        <w:tc>
          <w:tcPr>
            <w:tcW w:w="534"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３</w:t>
            </w:r>
          </w:p>
        </w:tc>
        <w:tc>
          <w:tcPr>
            <w:tcW w:w="1842"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販売・非売の別</w:t>
            </w:r>
          </w:p>
        </w:tc>
        <w:tc>
          <w:tcPr>
            <w:tcW w:w="7460" w:type="dxa"/>
          </w:tcPr>
          <w:p w:rsidR="008C6483" w:rsidRPr="00291E0E" w:rsidRDefault="008C6483" w:rsidP="00291E0E">
            <w:pPr>
              <w:widowControl/>
              <w:adjustRightInd w:val="0"/>
              <w:snapToGrid w:val="0"/>
              <w:spacing w:beforeLines="50" w:afterLines="50"/>
              <w:rPr>
                <w:rFonts w:ascii="ＤＦＰ平成明朝体W3" w:eastAsia="ＤＦＰ平成明朝体W3"/>
                <w:sz w:val="18"/>
                <w:szCs w:val="18"/>
              </w:rPr>
            </w:pPr>
            <w:r w:rsidRPr="00291E0E">
              <w:rPr>
                <w:rFonts w:ascii="ＤＦＰ平成明朝体W3" w:eastAsia="ＤＦＰ平成明朝体W3" w:hint="eastAsia"/>
                <w:sz w:val="18"/>
                <w:szCs w:val="18"/>
              </w:rPr>
              <w:t>※いずれか該当する箇所をチェックしてください</w:t>
            </w:r>
          </w:p>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 xml:space="preserve">　□販売（販売予定価格　　　　　円：税抜）　　　　□非売</w:t>
            </w:r>
          </w:p>
        </w:tc>
      </w:tr>
      <w:tr w:rsidR="008C6483" w:rsidRPr="00291E0E" w:rsidTr="00291E0E">
        <w:trPr>
          <w:trHeight w:val="1070"/>
        </w:trPr>
        <w:tc>
          <w:tcPr>
            <w:tcW w:w="534"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４</w:t>
            </w:r>
          </w:p>
        </w:tc>
        <w:tc>
          <w:tcPr>
            <w:tcW w:w="1842"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販売計画</w:t>
            </w:r>
            <w:r>
              <w:rPr>
                <w:rFonts w:ascii="ＤＦＰ平成明朝体W3" w:eastAsia="ＤＦＰ平成明朝体W3"/>
                <w:sz w:val="20"/>
                <w:szCs w:val="20"/>
              </w:rPr>
              <w:br/>
            </w:r>
            <w:r w:rsidRPr="00291E0E">
              <w:rPr>
                <w:rFonts w:ascii="ＤＦＰ平成明朝体W3" w:eastAsia="ＤＦＰ平成明朝体W3" w:hint="eastAsia"/>
                <w:sz w:val="20"/>
                <w:szCs w:val="20"/>
              </w:rPr>
              <w:t>（販売の場合）</w:t>
            </w:r>
          </w:p>
        </w:tc>
        <w:tc>
          <w:tcPr>
            <w:tcW w:w="7460" w:type="dxa"/>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①販売地域・販売場所　②作成・製造数　③販売時期</w:t>
            </w:r>
          </w:p>
        </w:tc>
      </w:tr>
      <w:tr w:rsidR="008C6483" w:rsidRPr="00291E0E" w:rsidTr="00291E0E">
        <w:trPr>
          <w:trHeight w:val="1070"/>
        </w:trPr>
        <w:tc>
          <w:tcPr>
            <w:tcW w:w="534"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５</w:t>
            </w:r>
          </w:p>
        </w:tc>
        <w:tc>
          <w:tcPr>
            <w:tcW w:w="1842"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配布計画</w:t>
            </w:r>
            <w:r>
              <w:rPr>
                <w:rFonts w:ascii="ＤＦＰ平成明朝体W3" w:eastAsia="ＤＦＰ平成明朝体W3"/>
                <w:sz w:val="20"/>
                <w:szCs w:val="20"/>
              </w:rPr>
              <w:br/>
            </w:r>
            <w:r w:rsidRPr="00291E0E">
              <w:rPr>
                <w:rFonts w:ascii="ＤＦＰ平成明朝体W3" w:eastAsia="ＤＦＰ平成明朝体W3" w:hint="eastAsia"/>
                <w:sz w:val="20"/>
                <w:szCs w:val="20"/>
              </w:rPr>
              <w:t>（非売の場合）</w:t>
            </w:r>
          </w:p>
        </w:tc>
        <w:tc>
          <w:tcPr>
            <w:tcW w:w="7460" w:type="dxa"/>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①配布地域・配付場所　②作成・製造数　③配付時期</w:t>
            </w:r>
          </w:p>
        </w:tc>
      </w:tr>
      <w:tr w:rsidR="008C6483" w:rsidRPr="00291E0E" w:rsidTr="00291E0E">
        <w:trPr>
          <w:trHeight w:val="855"/>
        </w:trPr>
        <w:tc>
          <w:tcPr>
            <w:tcW w:w="534"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６</w:t>
            </w:r>
          </w:p>
        </w:tc>
        <w:tc>
          <w:tcPr>
            <w:tcW w:w="1842" w:type="dxa"/>
            <w:vAlign w:val="center"/>
          </w:tcPr>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担当者</w:t>
            </w:r>
          </w:p>
        </w:tc>
        <w:tc>
          <w:tcPr>
            <w:tcW w:w="7460" w:type="dxa"/>
          </w:tcPr>
          <w:p w:rsidR="008C6483" w:rsidRPr="00291E0E" w:rsidRDefault="008C6483" w:rsidP="00291E0E">
            <w:pPr>
              <w:widowControl/>
              <w:adjustRightInd w:val="0"/>
              <w:snapToGrid w:val="0"/>
              <w:spacing w:beforeLines="50" w:afterLines="50"/>
              <w:rPr>
                <w:rFonts w:ascii="ＤＦＰ平成明朝体W3" w:eastAsia="ＤＦＰ平成明朝体W3"/>
                <w:sz w:val="18"/>
                <w:szCs w:val="18"/>
              </w:rPr>
            </w:pPr>
            <w:r w:rsidRPr="00291E0E">
              <w:rPr>
                <w:rFonts w:ascii="ＤＦＰ平成明朝体W3" w:eastAsia="ＤＦＰ平成明朝体W3" w:hint="eastAsia"/>
                <w:sz w:val="18"/>
                <w:szCs w:val="18"/>
              </w:rPr>
              <w:t>※申請が企業、団体の場合は担当者名を記載してください</w:t>
            </w:r>
          </w:p>
          <w:p w:rsidR="008C6483" w:rsidRPr="00291E0E" w:rsidRDefault="008C6483" w:rsidP="00291E0E">
            <w:pPr>
              <w:widowControl/>
              <w:adjustRightInd w:val="0"/>
              <w:snapToGrid w:val="0"/>
              <w:spacing w:beforeLines="50" w:afterLines="50"/>
              <w:rPr>
                <w:rFonts w:ascii="ＤＦＰ平成明朝体W3" w:eastAsia="ＤＦＰ平成明朝体W3"/>
                <w:sz w:val="20"/>
                <w:szCs w:val="20"/>
              </w:rPr>
            </w:pPr>
            <w:r w:rsidRPr="00291E0E">
              <w:rPr>
                <w:rFonts w:ascii="ＤＦＰ平成明朝体W3" w:eastAsia="ＤＦＰ平成明朝体W3" w:hint="eastAsia"/>
                <w:sz w:val="20"/>
                <w:szCs w:val="20"/>
              </w:rPr>
              <w:t>担当者名　　　　　　　　　　　　　連絡先</w:t>
            </w:r>
          </w:p>
        </w:tc>
      </w:tr>
    </w:tbl>
    <w:p w:rsidR="008C6483" w:rsidRPr="00291E0E" w:rsidRDefault="008C6483" w:rsidP="00410E71">
      <w:pPr>
        <w:widowControl/>
        <w:adjustRightInd w:val="0"/>
        <w:snapToGrid w:val="0"/>
        <w:spacing w:beforeLines="50"/>
        <w:ind w:left="360" w:hangingChars="200" w:hanging="360"/>
        <w:jc w:val="left"/>
        <w:rPr>
          <w:rFonts w:ascii="ＤＦＰ平成明朝体W3" w:eastAsia="ＤＦＰ平成明朝体W3"/>
          <w:sz w:val="18"/>
          <w:szCs w:val="18"/>
        </w:rPr>
      </w:pPr>
      <w:r w:rsidRPr="00291E0E">
        <w:rPr>
          <w:rFonts w:ascii="ＤＦＰ平成明朝体W3" w:eastAsia="ＤＦＰ平成明朝体W3" w:hint="eastAsia"/>
          <w:sz w:val="18"/>
          <w:szCs w:val="18"/>
        </w:rPr>
        <w:t>※企画書、申請者の概要、スケッチ、サンプル等その他参考となる資料の提出をお願いいたします。</w:t>
      </w:r>
    </w:p>
    <w:p w:rsidR="008C6483" w:rsidRPr="00291E0E" w:rsidRDefault="008C6483" w:rsidP="00410E71">
      <w:pPr>
        <w:adjustRightInd w:val="0"/>
        <w:snapToGrid w:val="0"/>
        <w:rPr>
          <w:rFonts w:ascii="ＤＦＰ平成明朝体W3" w:eastAsia="ＤＦＰ平成明朝体W3"/>
          <w:sz w:val="18"/>
          <w:szCs w:val="18"/>
        </w:rPr>
      </w:pPr>
      <w:r w:rsidRPr="00291E0E">
        <w:rPr>
          <w:rFonts w:ascii="ＤＦＰ平成明朝体W3" w:eastAsia="ＤＦＰ平成明朝体W3" w:hint="eastAsia"/>
          <w:sz w:val="18"/>
          <w:szCs w:val="18"/>
        </w:rPr>
        <w:t>※認定グッズの有効期間は、認定日から起算して１年を経過した日以後、最初の</w:t>
      </w:r>
      <w:r w:rsidRPr="00291E0E">
        <w:rPr>
          <w:rFonts w:ascii="ＤＦＰ平成明朝体W3" w:eastAsia="ＤＦＰ平成明朝体W3"/>
          <w:sz w:val="18"/>
          <w:szCs w:val="18"/>
        </w:rPr>
        <w:t>3</w:t>
      </w:r>
      <w:r w:rsidRPr="00291E0E">
        <w:rPr>
          <w:rFonts w:ascii="ＤＦＰ平成明朝体W3" w:eastAsia="ＤＦＰ平成明朝体W3" w:hint="eastAsia"/>
          <w:sz w:val="18"/>
          <w:szCs w:val="18"/>
        </w:rPr>
        <w:t>月</w:t>
      </w:r>
      <w:r w:rsidRPr="00291E0E">
        <w:rPr>
          <w:rFonts w:ascii="ＤＦＰ平成明朝体W3" w:eastAsia="ＤＦＰ平成明朝体W3"/>
          <w:sz w:val="18"/>
          <w:szCs w:val="18"/>
        </w:rPr>
        <w:t>31</w:t>
      </w:r>
      <w:r w:rsidRPr="00291E0E">
        <w:rPr>
          <w:rFonts w:ascii="ＤＦＰ平成明朝体W3" w:eastAsia="ＤＦＰ平成明朝体W3" w:hint="eastAsia"/>
          <w:sz w:val="18"/>
          <w:szCs w:val="18"/>
        </w:rPr>
        <w:t>日までです。</w:t>
      </w:r>
      <w:r>
        <w:rPr>
          <w:rFonts w:ascii="ＤＦＰ平成明朝体W3" w:eastAsia="ＤＦＰ平成明朝体W3"/>
          <w:sz w:val="18"/>
          <w:szCs w:val="18"/>
        </w:rPr>
        <w:br/>
      </w:r>
      <w:r>
        <w:rPr>
          <w:rFonts w:ascii="ＤＦＰ平成明朝体W3" w:eastAsia="ＤＦＰ平成明朝体W3" w:hint="eastAsia"/>
          <w:sz w:val="18"/>
          <w:szCs w:val="18"/>
        </w:rPr>
        <w:t xml:space="preserve">　</w:t>
      </w:r>
      <w:r w:rsidRPr="00291E0E">
        <w:rPr>
          <w:rFonts w:ascii="ＤＦＰ平成明朝体W3" w:eastAsia="ＤＦＰ平成明朝体W3" w:hint="eastAsia"/>
          <w:sz w:val="18"/>
          <w:szCs w:val="18"/>
        </w:rPr>
        <w:t>更新を希望される場合は、認定年月日、認定を受けた際の文書番号を記載してください。</w:t>
      </w:r>
      <w:bookmarkStart w:id="0" w:name="_GoBack"/>
      <w:bookmarkEnd w:id="0"/>
    </w:p>
    <w:sectPr w:rsidR="008C6483" w:rsidRPr="00291E0E" w:rsidSect="005A16AE">
      <w:pgSz w:w="11906" w:h="16838" w:code="9"/>
      <w:pgMar w:top="1134" w:right="1134" w:bottom="1418" w:left="1134" w:header="851" w:footer="992" w:gutter="0"/>
      <w:cols w:space="425"/>
      <w:docGrid w:type="linesAndChars" w:linePitch="4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83" w:rsidRDefault="008C6483" w:rsidP="000F66CB">
      <w:r>
        <w:separator/>
      </w:r>
    </w:p>
  </w:endnote>
  <w:endnote w:type="continuationSeparator" w:id="0">
    <w:p w:rsidR="008C6483" w:rsidRDefault="008C6483" w:rsidP="000F6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3">
    <w:panose1 w:val="02020300000000000000"/>
    <w:charset w:val="80"/>
    <w:family w:val="roma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83" w:rsidRDefault="008C6483" w:rsidP="000F66CB">
      <w:r>
        <w:separator/>
      </w:r>
    </w:p>
  </w:footnote>
  <w:footnote w:type="continuationSeparator" w:id="0">
    <w:p w:rsidR="008C6483" w:rsidRDefault="008C6483" w:rsidP="000F6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40CB7"/>
    <w:multiLevelType w:val="hybridMultilevel"/>
    <w:tmpl w:val="B3B80C5A"/>
    <w:lvl w:ilvl="0" w:tplc="3EA49402">
      <w:start w:val="1"/>
      <w:numFmt w:val="decimalEnclosedCircle"/>
      <w:lvlText w:val="%1"/>
      <w:lvlJc w:val="left"/>
      <w:pPr>
        <w:ind w:left="360" w:hanging="360"/>
      </w:pPr>
      <w:rPr>
        <w:rFonts w:cs="Times New Roman" w:hint="default"/>
        <w:sz w:val="24"/>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570"/>
    <w:rsid w:val="00047118"/>
    <w:rsid w:val="000852A1"/>
    <w:rsid w:val="000A57D8"/>
    <w:rsid w:val="000D68A7"/>
    <w:rsid w:val="000F4719"/>
    <w:rsid w:val="000F66CB"/>
    <w:rsid w:val="00100A2A"/>
    <w:rsid w:val="001341DD"/>
    <w:rsid w:val="00137CDA"/>
    <w:rsid w:val="00153E11"/>
    <w:rsid w:val="0016758B"/>
    <w:rsid w:val="00171431"/>
    <w:rsid w:val="001A2B86"/>
    <w:rsid w:val="001D0D20"/>
    <w:rsid w:val="00286CD0"/>
    <w:rsid w:val="002874BE"/>
    <w:rsid w:val="00291E0E"/>
    <w:rsid w:val="002949E1"/>
    <w:rsid w:val="002A6DEC"/>
    <w:rsid w:val="002C0571"/>
    <w:rsid w:val="002E4EC6"/>
    <w:rsid w:val="003048B5"/>
    <w:rsid w:val="00306A7F"/>
    <w:rsid w:val="00343F48"/>
    <w:rsid w:val="003533E9"/>
    <w:rsid w:val="003633A5"/>
    <w:rsid w:val="003D213C"/>
    <w:rsid w:val="003D5B26"/>
    <w:rsid w:val="003E0784"/>
    <w:rsid w:val="00410E71"/>
    <w:rsid w:val="00465057"/>
    <w:rsid w:val="00485A34"/>
    <w:rsid w:val="00501724"/>
    <w:rsid w:val="00510470"/>
    <w:rsid w:val="00550DB2"/>
    <w:rsid w:val="00561F00"/>
    <w:rsid w:val="005A16AE"/>
    <w:rsid w:val="005A58A8"/>
    <w:rsid w:val="005C6234"/>
    <w:rsid w:val="005C6F0E"/>
    <w:rsid w:val="00627466"/>
    <w:rsid w:val="006604A2"/>
    <w:rsid w:val="006668A6"/>
    <w:rsid w:val="006D3CFB"/>
    <w:rsid w:val="00737CE3"/>
    <w:rsid w:val="00767327"/>
    <w:rsid w:val="007C66F5"/>
    <w:rsid w:val="007E2DDE"/>
    <w:rsid w:val="007E3973"/>
    <w:rsid w:val="00800AEA"/>
    <w:rsid w:val="008774AF"/>
    <w:rsid w:val="008A45C0"/>
    <w:rsid w:val="008C6483"/>
    <w:rsid w:val="008D40DA"/>
    <w:rsid w:val="008F4E3B"/>
    <w:rsid w:val="008F7588"/>
    <w:rsid w:val="0096102A"/>
    <w:rsid w:val="00981B5A"/>
    <w:rsid w:val="009A1852"/>
    <w:rsid w:val="009B78F5"/>
    <w:rsid w:val="009D781F"/>
    <w:rsid w:val="00A13BB0"/>
    <w:rsid w:val="00A37917"/>
    <w:rsid w:val="00A85956"/>
    <w:rsid w:val="00AC4570"/>
    <w:rsid w:val="00AC5B0A"/>
    <w:rsid w:val="00B17158"/>
    <w:rsid w:val="00B85D3F"/>
    <w:rsid w:val="00BD5E65"/>
    <w:rsid w:val="00BD5FAE"/>
    <w:rsid w:val="00BE0790"/>
    <w:rsid w:val="00BE4EDB"/>
    <w:rsid w:val="00BF4F3E"/>
    <w:rsid w:val="00C12F12"/>
    <w:rsid w:val="00C4207F"/>
    <w:rsid w:val="00C82310"/>
    <w:rsid w:val="00CB4746"/>
    <w:rsid w:val="00CB67C9"/>
    <w:rsid w:val="00CC35A8"/>
    <w:rsid w:val="00CC5290"/>
    <w:rsid w:val="00D108B5"/>
    <w:rsid w:val="00D47AA6"/>
    <w:rsid w:val="00D9342B"/>
    <w:rsid w:val="00DA6B41"/>
    <w:rsid w:val="00DB14D2"/>
    <w:rsid w:val="00DD3FE6"/>
    <w:rsid w:val="00E50E89"/>
    <w:rsid w:val="00E75281"/>
    <w:rsid w:val="00E91225"/>
    <w:rsid w:val="00E971AC"/>
    <w:rsid w:val="00EE254C"/>
    <w:rsid w:val="00EE5422"/>
    <w:rsid w:val="00F43B32"/>
    <w:rsid w:val="00F62CC3"/>
    <w:rsid w:val="00F646D0"/>
    <w:rsid w:val="00F96DD4"/>
    <w:rsid w:val="00FB04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2A"/>
    <w:pPr>
      <w:widowControl w:val="0"/>
      <w:jc w:val="both"/>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3CF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6D3CFB"/>
    <w:rPr>
      <w:rFonts w:ascii="Arial" w:eastAsia="ＭＳ ゴシック" w:hAnsi="Arial" w:cs="Times New Roman"/>
      <w:sz w:val="18"/>
      <w:szCs w:val="18"/>
    </w:rPr>
  </w:style>
  <w:style w:type="table" w:styleId="TableGrid">
    <w:name w:val="Table Grid"/>
    <w:basedOn w:val="TableNormal"/>
    <w:uiPriority w:val="99"/>
    <w:rsid w:val="00AC5B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66CB"/>
    <w:pPr>
      <w:tabs>
        <w:tab w:val="center" w:pos="4252"/>
        <w:tab w:val="right" w:pos="8504"/>
      </w:tabs>
      <w:snapToGrid w:val="0"/>
    </w:pPr>
  </w:style>
  <w:style w:type="character" w:customStyle="1" w:styleId="HeaderChar">
    <w:name w:val="Header Char"/>
    <w:basedOn w:val="DefaultParagraphFont"/>
    <w:link w:val="Header"/>
    <w:uiPriority w:val="99"/>
    <w:locked/>
    <w:rsid w:val="000F66CB"/>
    <w:rPr>
      <w:rFonts w:cs="Times New Roman"/>
      <w:sz w:val="24"/>
    </w:rPr>
  </w:style>
  <w:style w:type="paragraph" w:styleId="Footer">
    <w:name w:val="footer"/>
    <w:basedOn w:val="Normal"/>
    <w:link w:val="FooterChar"/>
    <w:uiPriority w:val="99"/>
    <w:rsid w:val="000F66CB"/>
    <w:pPr>
      <w:tabs>
        <w:tab w:val="center" w:pos="4252"/>
        <w:tab w:val="right" w:pos="8504"/>
      </w:tabs>
      <w:snapToGrid w:val="0"/>
    </w:pPr>
  </w:style>
  <w:style w:type="character" w:customStyle="1" w:styleId="FooterChar">
    <w:name w:val="Footer Char"/>
    <w:basedOn w:val="DefaultParagraphFont"/>
    <w:link w:val="Footer"/>
    <w:uiPriority w:val="99"/>
    <w:locked/>
    <w:rsid w:val="000F66CB"/>
    <w:rPr>
      <w:rFonts w:cs="Times New Roman"/>
      <w:sz w:val="24"/>
    </w:rPr>
  </w:style>
  <w:style w:type="paragraph" w:styleId="NoteHeading">
    <w:name w:val="Note Heading"/>
    <w:basedOn w:val="Normal"/>
    <w:next w:val="Normal"/>
    <w:link w:val="NoteHeadingChar"/>
    <w:uiPriority w:val="99"/>
    <w:rsid w:val="00291E0E"/>
    <w:pPr>
      <w:jc w:val="center"/>
    </w:pPr>
  </w:style>
  <w:style w:type="character" w:customStyle="1" w:styleId="NoteHeadingChar">
    <w:name w:val="Note Heading Char"/>
    <w:basedOn w:val="DefaultParagraphFont"/>
    <w:link w:val="NoteHeading"/>
    <w:uiPriority w:val="99"/>
    <w:semiHidden/>
    <w:rsid w:val="006654B2"/>
    <w:rPr>
      <w:sz w:val="24"/>
    </w:rPr>
  </w:style>
  <w:style w:type="paragraph" w:styleId="Closing">
    <w:name w:val="Closing"/>
    <w:basedOn w:val="Normal"/>
    <w:link w:val="ClosingChar"/>
    <w:uiPriority w:val="99"/>
    <w:rsid w:val="00291E0E"/>
    <w:pPr>
      <w:jc w:val="right"/>
    </w:pPr>
  </w:style>
  <w:style w:type="character" w:customStyle="1" w:styleId="ClosingChar">
    <w:name w:val="Closing Char"/>
    <w:basedOn w:val="DefaultParagraphFont"/>
    <w:link w:val="Closing"/>
    <w:uiPriority w:val="99"/>
    <w:semiHidden/>
    <w:rsid w:val="006654B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111</Words>
  <Characters>634</Characters>
  <Application>Microsoft Office Outlook</Application>
  <DocSecurity>0</DocSecurity>
  <Lines>0</Lines>
  <Paragraphs>0</Paragraphs>
  <ScaleCrop>false</ScaleCrop>
  <Company>男鹿市役所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隆之</dc:creator>
  <cp:keywords/>
  <dc:description/>
  <cp:lastModifiedBy>funaki</cp:lastModifiedBy>
  <cp:revision>5</cp:revision>
  <cp:lastPrinted>2016-05-16T00:42:00Z</cp:lastPrinted>
  <dcterms:created xsi:type="dcterms:W3CDTF">2016-05-19T08:35:00Z</dcterms:created>
  <dcterms:modified xsi:type="dcterms:W3CDTF">2017-05-29T02:25:00Z</dcterms:modified>
</cp:coreProperties>
</file>